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8C" w:rsidRPr="000D74CF" w:rsidRDefault="00722F8C" w:rsidP="00722F8C">
      <w:pPr>
        <w:tabs>
          <w:tab w:val="left" w:pos="1843"/>
          <w:tab w:val="left" w:pos="8080"/>
        </w:tabs>
        <w:ind w:right="-8"/>
        <w:rPr>
          <w:b/>
          <w:bCs/>
          <w:sz w:val="28"/>
          <w:szCs w:val="28"/>
        </w:rPr>
      </w:pPr>
      <w:r w:rsidRPr="000D74CF">
        <w:rPr>
          <w:b/>
          <w:bCs/>
          <w:sz w:val="28"/>
          <w:szCs w:val="28"/>
        </w:rPr>
        <w:t>Ärztlicher Bericht</w:t>
      </w:r>
    </w:p>
    <w:p w:rsidR="00722F8C" w:rsidRDefault="00722F8C" w:rsidP="000B48E4">
      <w:pPr>
        <w:tabs>
          <w:tab w:val="left" w:pos="1843"/>
          <w:tab w:val="left" w:pos="8080"/>
        </w:tabs>
        <w:ind w:right="-8"/>
        <w:rPr>
          <w:sz w:val="22"/>
          <w:szCs w:val="22"/>
        </w:rPr>
      </w:pPr>
    </w:p>
    <w:p w:rsidR="000D74CF" w:rsidRPr="00BA2B8B" w:rsidRDefault="000D74CF" w:rsidP="000B48E4">
      <w:pPr>
        <w:tabs>
          <w:tab w:val="left" w:pos="1843"/>
          <w:tab w:val="left" w:pos="8080"/>
        </w:tabs>
        <w:ind w:right="-8"/>
        <w:rPr>
          <w:sz w:val="22"/>
          <w:szCs w:val="22"/>
        </w:rPr>
      </w:pPr>
    </w:p>
    <w:p w:rsidR="005A1A75" w:rsidRDefault="000D74CF" w:rsidP="000B48E4">
      <w:pPr>
        <w:tabs>
          <w:tab w:val="left" w:pos="1843"/>
          <w:tab w:val="left" w:pos="8080"/>
        </w:tabs>
        <w:ind w:right="-8"/>
        <w:rPr>
          <w:sz w:val="22"/>
          <w:szCs w:val="22"/>
        </w:rPr>
      </w:pPr>
      <w:r>
        <w:rPr>
          <w:sz w:val="22"/>
          <w:szCs w:val="22"/>
        </w:rPr>
        <w:t>betreffend</w:t>
      </w:r>
    </w:p>
    <w:p w:rsidR="000D74CF" w:rsidRPr="00BA2B8B" w:rsidRDefault="000D74CF" w:rsidP="000B48E4">
      <w:pPr>
        <w:tabs>
          <w:tab w:val="left" w:pos="1843"/>
          <w:tab w:val="left" w:pos="8080"/>
        </w:tabs>
        <w:ind w:right="-8"/>
        <w:rPr>
          <w:sz w:val="22"/>
          <w:szCs w:val="22"/>
        </w:rPr>
      </w:pPr>
    </w:p>
    <w:p w:rsidR="00722F8C" w:rsidRDefault="00A75840" w:rsidP="00722F8C">
      <w:pPr>
        <w:spacing w:after="60"/>
        <w:ind w:right="-8"/>
        <w:rPr>
          <w:b/>
          <w:bCs/>
          <w:sz w:val="22"/>
          <w:szCs w:val="22"/>
        </w:rPr>
      </w:pPr>
      <w:r w:rsidRPr="00560EFA">
        <w:rPr>
          <w:b/>
          <w:bCs/>
          <w:sz w:val="22"/>
          <w:szCs w:val="22"/>
        </w:rPr>
        <w:t>Name, Vorname, Geburtsdatum, Heimatort und Adresse de</w:t>
      </w:r>
      <w:r w:rsidR="001C7045">
        <w:rPr>
          <w:b/>
          <w:bCs/>
          <w:sz w:val="22"/>
          <w:szCs w:val="22"/>
        </w:rPr>
        <w:t>r betroffenen Person</w:t>
      </w:r>
      <w:r w:rsidR="00F500E2" w:rsidRPr="00560EFA">
        <w:rPr>
          <w:b/>
          <w:bCs/>
          <w:sz w:val="22"/>
          <w:szCs w:val="22"/>
        </w:rPr>
        <w:t>;</w:t>
      </w:r>
    </w:p>
    <w:p w:rsidR="000D74CF" w:rsidRDefault="000D74CF" w:rsidP="00722F8C">
      <w:pPr>
        <w:spacing w:after="60"/>
        <w:ind w:right="-8"/>
        <w:rPr>
          <w:b/>
          <w:bCs/>
          <w:sz w:val="22"/>
          <w:szCs w:val="22"/>
        </w:rPr>
      </w:pPr>
    </w:p>
    <w:p w:rsidR="000D74CF" w:rsidRPr="000D74CF" w:rsidRDefault="00252E0D" w:rsidP="000D74CF">
      <w:pPr>
        <w:rPr>
          <w:sz w:val="22"/>
          <w:szCs w:val="22"/>
        </w:rPr>
      </w:pPr>
      <w:r>
        <w:rPr>
          <w:sz w:val="22"/>
          <w:szCs w:val="22"/>
        </w:rPr>
        <w:t>in Ergänzung zur M</w:t>
      </w:r>
      <w:bookmarkStart w:id="0" w:name="_GoBack"/>
      <w:bookmarkEnd w:id="0"/>
      <w:r w:rsidR="000D74CF">
        <w:rPr>
          <w:sz w:val="22"/>
          <w:szCs w:val="22"/>
        </w:rPr>
        <w:t xml:space="preserve">eldung vom </w:t>
      </w:r>
      <w:sdt>
        <w:sdtPr>
          <w:rPr>
            <w:sz w:val="22"/>
            <w:szCs w:val="22"/>
          </w:rPr>
          <w:id w:val="1058512515"/>
          <w:placeholder>
            <w:docPart w:val="DefaultPlaceholder_10820651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D74CF" w:rsidRPr="00DC0E1A">
            <w:rPr>
              <w:rStyle w:val="Platzhaltertext"/>
            </w:rPr>
            <w:t>Klicken Sie hier, um ein Datum einzugeben.</w:t>
          </w:r>
        </w:sdtContent>
      </w:sdt>
      <w:r w:rsidR="00DC1A20">
        <w:rPr>
          <w:sz w:val="22"/>
          <w:szCs w:val="22"/>
        </w:rPr>
        <w:br/>
      </w:r>
    </w:p>
    <w:p w:rsidR="000D74CF" w:rsidRPr="000D74CF" w:rsidRDefault="00DC1A20" w:rsidP="000D74CF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Schwächezustand</w:t>
      </w:r>
    </w:p>
    <w:p w:rsidR="00205A90" w:rsidRDefault="00F500E2" w:rsidP="00DC1A20">
      <w:pPr>
        <w:tabs>
          <w:tab w:val="left" w:pos="284"/>
        </w:tabs>
        <w:spacing w:line="260" w:lineRule="auto"/>
        <w:ind w:right="-8"/>
        <w:rPr>
          <w:rFonts w:eastAsia="Arial"/>
          <w:sz w:val="22"/>
          <w:szCs w:val="22"/>
        </w:rPr>
      </w:pPr>
      <w:r w:rsidRPr="00DC1A20">
        <w:rPr>
          <w:rFonts w:eastAsia="Arial"/>
          <w:sz w:val="22"/>
          <w:szCs w:val="22"/>
        </w:rPr>
        <w:t>Wie ist der gegenwärtige körperliche und psychische bzw.</w:t>
      </w:r>
      <w:r w:rsidR="00205A90">
        <w:rPr>
          <w:rFonts w:eastAsia="Arial"/>
          <w:sz w:val="22"/>
          <w:szCs w:val="22"/>
        </w:rPr>
        <w:t xml:space="preserve"> geistige Gesundheitszustand der </w:t>
      </w:r>
      <w:r w:rsidR="001C7045">
        <w:rPr>
          <w:rFonts w:eastAsia="Arial"/>
          <w:sz w:val="22"/>
          <w:szCs w:val="22"/>
        </w:rPr>
        <w:t>betroffenen Person</w:t>
      </w:r>
      <w:r w:rsidRPr="00DC1A20">
        <w:rPr>
          <w:rFonts w:eastAsia="Arial"/>
          <w:sz w:val="22"/>
          <w:szCs w:val="22"/>
        </w:rPr>
        <w:t xml:space="preserve">? </w:t>
      </w:r>
    </w:p>
    <w:sdt>
      <w:sdtPr>
        <w:rPr>
          <w:rFonts w:eastAsia="Arial"/>
          <w:sz w:val="22"/>
          <w:szCs w:val="22"/>
        </w:rPr>
        <w:id w:val="240460429"/>
        <w:placeholder>
          <w:docPart w:val="DefaultPlaceholder_1082065158"/>
        </w:placeholder>
        <w:showingPlcHdr/>
      </w:sdtPr>
      <w:sdtEndPr/>
      <w:sdtContent>
        <w:p w:rsidR="00205A90" w:rsidRDefault="00205A90" w:rsidP="00DC1A20">
          <w:pPr>
            <w:tabs>
              <w:tab w:val="left" w:pos="284"/>
            </w:tabs>
            <w:spacing w:line="260" w:lineRule="auto"/>
            <w:ind w:right="-8"/>
            <w:rPr>
              <w:rFonts w:eastAsia="Arial"/>
              <w:sz w:val="22"/>
              <w:szCs w:val="22"/>
            </w:rPr>
          </w:pPr>
          <w:r w:rsidRPr="00560EFA">
            <w:rPr>
              <w:rStyle w:val="Platzhaltertext"/>
            </w:rPr>
            <w:t>Klicken Sie hier, um Text einzugeben.</w:t>
          </w:r>
        </w:p>
      </w:sdtContent>
    </w:sdt>
    <w:p w:rsidR="00205A90" w:rsidRDefault="00F500E2" w:rsidP="00DC1A20">
      <w:pPr>
        <w:tabs>
          <w:tab w:val="left" w:pos="284"/>
        </w:tabs>
        <w:spacing w:line="260" w:lineRule="auto"/>
        <w:ind w:right="-8"/>
        <w:rPr>
          <w:rFonts w:eastAsia="Arial"/>
          <w:sz w:val="22"/>
          <w:szCs w:val="22"/>
        </w:rPr>
      </w:pPr>
      <w:r w:rsidRPr="00DC1A20">
        <w:rPr>
          <w:rFonts w:eastAsia="Arial"/>
          <w:sz w:val="22"/>
          <w:szCs w:val="22"/>
        </w:rPr>
        <w:t xml:space="preserve">Worin ist </w:t>
      </w:r>
      <w:r w:rsidR="0012521A" w:rsidRPr="00DC1A20">
        <w:rPr>
          <w:rFonts w:eastAsia="Arial"/>
          <w:sz w:val="22"/>
          <w:szCs w:val="22"/>
        </w:rPr>
        <w:fldChar w:fldCharType="begin"/>
      </w:r>
      <w:r w:rsidR="0012521A" w:rsidRPr="00DC1A20">
        <w:rPr>
          <w:rFonts w:eastAsia="Arial"/>
          <w:sz w:val="22"/>
          <w:szCs w:val="22"/>
        </w:rPr>
        <w:instrText xml:space="preserve"> DocProperty KLIB_IHR_SEIN </w:instrText>
      </w:r>
      <w:r w:rsidR="0012521A" w:rsidRPr="00DC1A20">
        <w:rPr>
          <w:rFonts w:eastAsia="Arial"/>
          <w:sz w:val="22"/>
          <w:szCs w:val="22"/>
        </w:rPr>
        <w:fldChar w:fldCharType="separate"/>
      </w:r>
      <w:r w:rsidR="007E2E21" w:rsidRPr="00DC1A20">
        <w:rPr>
          <w:rFonts w:eastAsia="Arial"/>
          <w:sz w:val="22"/>
          <w:szCs w:val="22"/>
        </w:rPr>
        <w:t>ihr</w:t>
      </w:r>
      <w:r w:rsidR="0012521A" w:rsidRPr="00DC1A20">
        <w:rPr>
          <w:rFonts w:eastAsia="Arial"/>
          <w:sz w:val="22"/>
          <w:szCs w:val="22"/>
        </w:rPr>
        <w:fldChar w:fldCharType="end"/>
      </w:r>
      <w:r w:rsidR="008B27E1" w:rsidRPr="00DC1A20">
        <w:rPr>
          <w:rFonts w:eastAsia="Arial"/>
          <w:sz w:val="22"/>
          <w:szCs w:val="22"/>
        </w:rPr>
        <w:t xml:space="preserve">/sein </w:t>
      </w:r>
      <w:r w:rsidRPr="00DC1A20">
        <w:rPr>
          <w:rFonts w:eastAsia="Arial"/>
          <w:sz w:val="22"/>
          <w:szCs w:val="22"/>
        </w:rPr>
        <w:t xml:space="preserve">Schwächezustand begründet? </w:t>
      </w:r>
    </w:p>
    <w:sdt>
      <w:sdtPr>
        <w:rPr>
          <w:rFonts w:eastAsia="Arial"/>
          <w:sz w:val="22"/>
          <w:szCs w:val="22"/>
        </w:rPr>
        <w:id w:val="1207753751"/>
        <w:placeholder>
          <w:docPart w:val="DefaultPlaceholder_1082065158"/>
        </w:placeholder>
        <w:showingPlcHdr/>
      </w:sdtPr>
      <w:sdtEndPr/>
      <w:sdtContent>
        <w:p w:rsidR="00205A90" w:rsidRDefault="00205A90" w:rsidP="00DC1A20">
          <w:pPr>
            <w:tabs>
              <w:tab w:val="left" w:pos="284"/>
            </w:tabs>
            <w:spacing w:line="260" w:lineRule="auto"/>
            <w:ind w:right="-8"/>
            <w:rPr>
              <w:rFonts w:eastAsia="Arial"/>
              <w:sz w:val="22"/>
              <w:szCs w:val="22"/>
            </w:rPr>
          </w:pPr>
          <w:r w:rsidRPr="00560EFA">
            <w:rPr>
              <w:rStyle w:val="Platzhaltertext"/>
            </w:rPr>
            <w:t>Klicken Sie hier, um Text einzugeben.</w:t>
          </w:r>
        </w:p>
      </w:sdtContent>
    </w:sdt>
    <w:p w:rsidR="00F500E2" w:rsidRPr="00DC1A20" w:rsidRDefault="00F500E2" w:rsidP="00DC1A20">
      <w:pPr>
        <w:tabs>
          <w:tab w:val="left" w:pos="284"/>
        </w:tabs>
        <w:spacing w:line="260" w:lineRule="auto"/>
        <w:ind w:right="-8"/>
        <w:rPr>
          <w:rFonts w:eastAsia="Arial"/>
          <w:sz w:val="22"/>
          <w:szCs w:val="22"/>
        </w:rPr>
      </w:pPr>
      <w:r w:rsidRPr="00DC1A20">
        <w:rPr>
          <w:rFonts w:eastAsia="Arial"/>
          <w:sz w:val="22"/>
          <w:szCs w:val="22"/>
        </w:rPr>
        <w:t>Wie steht es um Behandlung und Medikation</w:t>
      </w:r>
      <w:r w:rsidR="00205A90">
        <w:rPr>
          <w:rFonts w:eastAsia="Arial"/>
          <w:sz w:val="22"/>
          <w:szCs w:val="22"/>
        </w:rPr>
        <w:t xml:space="preserve"> der </w:t>
      </w:r>
      <w:r w:rsidR="001C7045">
        <w:rPr>
          <w:rFonts w:eastAsia="Arial"/>
          <w:sz w:val="22"/>
          <w:szCs w:val="22"/>
        </w:rPr>
        <w:t>betroffenen Person</w:t>
      </w:r>
      <w:r w:rsidRPr="00DC1A20">
        <w:rPr>
          <w:rFonts w:eastAsia="Arial"/>
          <w:sz w:val="22"/>
          <w:szCs w:val="22"/>
        </w:rPr>
        <w:t>?</w:t>
      </w:r>
    </w:p>
    <w:p w:rsidR="00F500E2" w:rsidRDefault="00252E0D" w:rsidP="00DC1A20">
      <w:pPr>
        <w:pStyle w:val="Listenabsatz"/>
        <w:tabs>
          <w:tab w:val="left" w:pos="0"/>
        </w:tabs>
        <w:spacing w:after="0" w:line="260" w:lineRule="auto"/>
        <w:ind w:left="0" w:right="-8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2069532020"/>
          <w:placeholder>
            <w:docPart w:val="DefaultPlaceholder_1082065158"/>
          </w:placeholder>
          <w:showingPlcHdr/>
        </w:sdtPr>
        <w:sdtEndPr/>
        <w:sdtContent>
          <w:r w:rsidR="00916F9C" w:rsidRPr="00DC1A2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916F9C" w:rsidRPr="00DC1A20">
        <w:rPr>
          <w:rFonts w:ascii="Arial" w:eastAsia="Arial" w:hAnsi="Arial" w:cs="Arial"/>
        </w:rPr>
        <w:br/>
      </w:r>
    </w:p>
    <w:p w:rsidR="00DC1A20" w:rsidRPr="00DC1A20" w:rsidRDefault="00B724C4" w:rsidP="00DC1A20">
      <w:pPr>
        <w:tabs>
          <w:tab w:val="left" w:pos="284"/>
          <w:tab w:val="left" w:pos="1843"/>
        </w:tabs>
        <w:spacing w:line="260" w:lineRule="auto"/>
        <w:ind w:right="-8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Schutzbedürftigkeit und </w:t>
      </w:r>
      <w:r w:rsidR="00DC1A20" w:rsidRPr="00DC1A20">
        <w:rPr>
          <w:rFonts w:eastAsia="Arial"/>
          <w:b/>
          <w:sz w:val="22"/>
          <w:szCs w:val="22"/>
        </w:rPr>
        <w:t>Subsidiarität</w:t>
      </w:r>
    </w:p>
    <w:p w:rsidR="0091739A" w:rsidRDefault="0091739A" w:rsidP="00DC1A20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Hinsichtlich welcher der unten </w:t>
      </w:r>
      <w:r w:rsidR="00DA1A02">
        <w:rPr>
          <w:bCs/>
          <w:sz w:val="22"/>
          <w:szCs w:val="22"/>
        </w:rPr>
        <w:t>stehenden</w:t>
      </w:r>
      <w:r>
        <w:rPr>
          <w:bCs/>
          <w:sz w:val="22"/>
          <w:szCs w:val="22"/>
        </w:rPr>
        <w:t xml:space="preserve"> Angelegenheiten ist </w:t>
      </w:r>
      <w:r w:rsidR="001C7045">
        <w:rPr>
          <w:bCs/>
          <w:sz w:val="22"/>
          <w:szCs w:val="22"/>
        </w:rPr>
        <w:t>die betroffene Person</w:t>
      </w:r>
      <w:r>
        <w:rPr>
          <w:bCs/>
          <w:sz w:val="22"/>
          <w:szCs w:val="22"/>
        </w:rPr>
        <w:t xml:space="preserve"> auf Unterstützung angewiesen</w:t>
      </w:r>
      <w:r w:rsidR="00DA1A02">
        <w:rPr>
          <w:bCs/>
          <w:sz w:val="22"/>
          <w:szCs w:val="22"/>
        </w:rPr>
        <w:t>:</w:t>
      </w:r>
    </w:p>
    <w:p w:rsidR="0091739A" w:rsidRDefault="0091739A" w:rsidP="00DC1A20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sz w:val="22"/>
          <w:szCs w:val="22"/>
        </w:rPr>
      </w:pPr>
    </w:p>
    <w:p w:rsidR="0091739A" w:rsidRPr="00205A90" w:rsidRDefault="0091739A" w:rsidP="00DC1A20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i/>
          <w:sz w:val="22"/>
          <w:szCs w:val="22"/>
        </w:rPr>
      </w:pPr>
      <w:r w:rsidRPr="00205A90">
        <w:rPr>
          <w:bCs/>
          <w:i/>
          <w:sz w:val="22"/>
          <w:szCs w:val="22"/>
        </w:rPr>
        <w:t>Wohnen/Unterkunft</w:t>
      </w:r>
      <w:r w:rsidR="007E1E2C" w:rsidRPr="00205A90">
        <w:rPr>
          <w:bCs/>
          <w:i/>
          <w:sz w:val="22"/>
          <w:szCs w:val="22"/>
        </w:rPr>
        <w:t>:</w:t>
      </w:r>
    </w:p>
    <w:p w:rsidR="0091739A" w:rsidRDefault="00252E0D" w:rsidP="002F352B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77092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9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1739A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91739A">
        <w:rPr>
          <w:bCs/>
          <w:sz w:val="22"/>
          <w:szCs w:val="22"/>
        </w:rPr>
        <w:t xml:space="preserve"> </w:t>
      </w:r>
      <w:r w:rsidR="00B724C4">
        <w:rPr>
          <w:bCs/>
          <w:sz w:val="22"/>
          <w:szCs w:val="22"/>
        </w:rPr>
        <w:t>kann sich selber um diese Angelegenheit kümmern</w:t>
      </w:r>
      <w:r w:rsidR="00DA1A02">
        <w:rPr>
          <w:bCs/>
          <w:sz w:val="22"/>
          <w:szCs w:val="22"/>
        </w:rPr>
        <w:t>.</w:t>
      </w:r>
    </w:p>
    <w:p w:rsidR="0091739A" w:rsidRDefault="00252E0D" w:rsidP="002F352B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04358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9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1739A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ist in der Lage eine geeignete Person auszuwählen und kann beurteilen, ob diese ihre/seine Interessen wahrnimmt.</w:t>
      </w:r>
    </w:p>
    <w:p w:rsidR="00560EFA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3163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9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ist in diesem Punkt nicht urteilsfähig und braucht eine Vertretung</w:t>
      </w:r>
      <w:r w:rsidR="00560EFA">
        <w:rPr>
          <w:bCs/>
          <w:sz w:val="22"/>
          <w:szCs w:val="22"/>
        </w:rPr>
        <w:t>.</w:t>
      </w:r>
    </w:p>
    <w:p w:rsidR="00DA1A02" w:rsidRDefault="00DA1A02" w:rsidP="00DC1A20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sz w:val="22"/>
          <w:szCs w:val="22"/>
        </w:rPr>
      </w:pPr>
    </w:p>
    <w:p w:rsidR="00B724C4" w:rsidRDefault="0091739A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sz w:val="22"/>
          <w:szCs w:val="22"/>
        </w:rPr>
      </w:pPr>
      <w:r w:rsidRPr="00205A90">
        <w:rPr>
          <w:bCs/>
          <w:i/>
          <w:sz w:val="22"/>
          <w:szCs w:val="22"/>
        </w:rPr>
        <w:t>Gesundheitliches Wohl und hinreichende medizinische Betreuung</w:t>
      </w:r>
      <w:r w:rsidR="007E1E2C" w:rsidRPr="00205A90">
        <w:rPr>
          <w:bCs/>
          <w:i/>
          <w:sz w:val="22"/>
          <w:szCs w:val="22"/>
        </w:rPr>
        <w:t>: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83703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C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kann sich selber um diese Angelegenheit kümmern.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56214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C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ist in der Lage eine geeignete Person auszuwählen und kann beurteilen, ob diese ihre/seine Interessen wahrnimmt.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29827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C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C7045">
        <w:rPr>
          <w:bCs/>
          <w:sz w:val="22"/>
          <w:szCs w:val="22"/>
        </w:rPr>
        <w:t xml:space="preserve"> Die betroffene Person</w:t>
      </w:r>
      <w:r w:rsidR="00B724C4">
        <w:rPr>
          <w:bCs/>
          <w:sz w:val="22"/>
          <w:szCs w:val="22"/>
        </w:rPr>
        <w:t xml:space="preserve"> ist in diesem Punkt nicht urteilsfähig und braucht eine Vertretung.</w:t>
      </w:r>
    </w:p>
    <w:p w:rsidR="007E1E2C" w:rsidRDefault="007E1E2C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</w:p>
    <w:p w:rsidR="0091739A" w:rsidRPr="00205A90" w:rsidRDefault="0091739A" w:rsidP="00DC1A20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i/>
          <w:sz w:val="22"/>
          <w:szCs w:val="22"/>
        </w:rPr>
      </w:pPr>
      <w:r w:rsidRPr="00205A90">
        <w:rPr>
          <w:bCs/>
          <w:i/>
          <w:sz w:val="22"/>
          <w:szCs w:val="22"/>
        </w:rPr>
        <w:t>Administrative Angelegenheiten und Verkehr mit Behörden, Versicherungen und Ämtern</w:t>
      </w:r>
      <w:r w:rsidR="007E1E2C" w:rsidRPr="00205A90">
        <w:rPr>
          <w:bCs/>
          <w:i/>
          <w:sz w:val="22"/>
          <w:szCs w:val="22"/>
        </w:rPr>
        <w:t>: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4744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2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7E1E2C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kann sich selber um diese Angelegenheiten kümmern.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7052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C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ist in der Lage eine geeignete Person auszuwählen und kann beurteilen, ob diese ihre/seine Interessen wahrnimmt.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5397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C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ist in diesem Punkt nicht urteilsfähig und braucht eine Vertretung.</w:t>
      </w:r>
    </w:p>
    <w:p w:rsidR="0091739A" w:rsidRDefault="0091739A" w:rsidP="00DC1A20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sz w:val="22"/>
          <w:szCs w:val="22"/>
        </w:rPr>
      </w:pPr>
    </w:p>
    <w:p w:rsidR="0091739A" w:rsidRPr="00205A90" w:rsidRDefault="0091739A" w:rsidP="00DC1A20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i/>
          <w:sz w:val="22"/>
          <w:szCs w:val="22"/>
        </w:rPr>
      </w:pPr>
      <w:r w:rsidRPr="00205A90">
        <w:rPr>
          <w:bCs/>
          <w:i/>
          <w:sz w:val="22"/>
          <w:szCs w:val="22"/>
        </w:rPr>
        <w:t>Verwaltung von Einkommen und Vermögen</w:t>
      </w:r>
      <w:r w:rsidR="007E1E2C" w:rsidRPr="00205A90">
        <w:rPr>
          <w:bCs/>
          <w:i/>
          <w:sz w:val="22"/>
          <w:szCs w:val="22"/>
        </w:rPr>
        <w:t>: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29528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2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kann sich selber um diese Angelegenheiten kümmern.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7530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C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ist in der Lage eine geeignete Person auszuwählen und kann beurteilen, ob diese ihre/seine Interessen wahrnimmt.</w:t>
      </w:r>
    </w:p>
    <w:p w:rsidR="007E1E2C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2286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C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ist in diesem Punkt nicht urteilsfähig und braucht eine Vertretung.</w:t>
      </w:r>
    </w:p>
    <w:p w:rsidR="0091739A" w:rsidRDefault="0091739A" w:rsidP="00DC1A20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sz w:val="22"/>
          <w:szCs w:val="22"/>
        </w:rPr>
      </w:pPr>
    </w:p>
    <w:p w:rsidR="0091739A" w:rsidRPr="00205A90" w:rsidRDefault="007E1E2C" w:rsidP="00DC1A20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i/>
          <w:sz w:val="22"/>
          <w:szCs w:val="22"/>
        </w:rPr>
      </w:pPr>
      <w:r w:rsidRPr="00205A90">
        <w:rPr>
          <w:bCs/>
          <w:i/>
          <w:sz w:val="22"/>
          <w:szCs w:val="22"/>
        </w:rPr>
        <w:lastRenderedPageBreak/>
        <w:t>Soziales Wohl: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96332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2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kann sich selber um diese Angelegenheiten kümmern.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940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C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ist in der Lage eine geeignete Person auszuwählen und kann beurteilen, ob diese ihre/seine Interessen wahrnimmt.</w:t>
      </w:r>
    </w:p>
    <w:p w:rsidR="00B724C4" w:rsidRDefault="00252E0D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left="284" w:right="-8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9078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C4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724C4">
        <w:rPr>
          <w:bCs/>
          <w:sz w:val="22"/>
          <w:szCs w:val="22"/>
        </w:rPr>
        <w:t xml:space="preserve"> </w:t>
      </w:r>
      <w:r w:rsidR="001C7045">
        <w:rPr>
          <w:bCs/>
          <w:sz w:val="22"/>
          <w:szCs w:val="22"/>
        </w:rPr>
        <w:t>Die betroffene Person</w:t>
      </w:r>
      <w:r w:rsidR="00B724C4">
        <w:rPr>
          <w:bCs/>
          <w:sz w:val="22"/>
          <w:szCs w:val="22"/>
        </w:rPr>
        <w:t xml:space="preserve"> ist in diesem Punkt nicht urteilsfähig und braucht eine Vertretung.</w:t>
      </w:r>
    </w:p>
    <w:p w:rsidR="0091739A" w:rsidRDefault="0091739A" w:rsidP="00B724C4">
      <w:pPr>
        <w:tabs>
          <w:tab w:val="left" w:pos="284"/>
          <w:tab w:val="left" w:pos="1843"/>
          <w:tab w:val="left" w:pos="3402"/>
          <w:tab w:val="left" w:pos="8080"/>
        </w:tabs>
        <w:spacing w:line="260" w:lineRule="auto"/>
        <w:ind w:right="-8"/>
        <w:rPr>
          <w:bCs/>
          <w:sz w:val="22"/>
          <w:szCs w:val="22"/>
        </w:rPr>
      </w:pPr>
    </w:p>
    <w:p w:rsidR="00205A90" w:rsidRDefault="00205A90" w:rsidP="00DC1A20">
      <w:pPr>
        <w:tabs>
          <w:tab w:val="left" w:pos="284"/>
        </w:tabs>
        <w:spacing w:line="260" w:lineRule="auto"/>
        <w:ind w:right="-8"/>
        <w:rPr>
          <w:rFonts w:eastAsia="Arial"/>
        </w:rPr>
      </w:pPr>
    </w:p>
    <w:p w:rsidR="000D74CF" w:rsidRPr="00560EFA" w:rsidRDefault="000D74CF" w:rsidP="00DC1A20">
      <w:pPr>
        <w:tabs>
          <w:tab w:val="left" w:pos="284"/>
        </w:tabs>
        <w:spacing w:line="260" w:lineRule="auto"/>
        <w:ind w:right="-8"/>
        <w:rPr>
          <w:rFonts w:eastAsia="Arial"/>
          <w:sz w:val="22"/>
          <w:szCs w:val="22"/>
        </w:rPr>
      </w:pPr>
      <w:r w:rsidRPr="00560EFA">
        <w:rPr>
          <w:rFonts w:eastAsia="Arial"/>
          <w:sz w:val="22"/>
          <w:szCs w:val="22"/>
        </w:rPr>
        <w:t>Anmerkungen/Ergänzungen:</w:t>
      </w:r>
      <w:r w:rsidRPr="00560EFA">
        <w:rPr>
          <w:rFonts w:eastAsia="Arial"/>
          <w:sz w:val="22"/>
          <w:szCs w:val="22"/>
        </w:rPr>
        <w:br/>
      </w:r>
      <w:sdt>
        <w:sdtPr>
          <w:rPr>
            <w:rFonts w:eastAsia="Arial"/>
            <w:sz w:val="22"/>
            <w:szCs w:val="22"/>
          </w:rPr>
          <w:id w:val="-1921792144"/>
          <w:placeholder>
            <w:docPart w:val="DefaultPlaceholder_1082065158"/>
          </w:placeholder>
          <w:showingPlcHdr/>
        </w:sdtPr>
        <w:sdtEndPr/>
        <w:sdtContent>
          <w:r w:rsidRPr="00560EFA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0D74CF" w:rsidRPr="00560EFA" w:rsidRDefault="000D74CF" w:rsidP="000D74CF">
      <w:pPr>
        <w:tabs>
          <w:tab w:val="left" w:pos="284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7B6F95" w:rsidRPr="00560EFA" w:rsidRDefault="007B6F95" w:rsidP="000D74CF">
      <w:pPr>
        <w:tabs>
          <w:tab w:val="left" w:pos="284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  <w:r w:rsidRPr="00560EFA">
        <w:rPr>
          <w:rFonts w:eastAsia="Arial"/>
          <w:sz w:val="22"/>
          <w:szCs w:val="22"/>
        </w:rPr>
        <w:t>Ort und Datum:</w:t>
      </w:r>
      <w:r w:rsidR="007B6F95" w:rsidRPr="00560EFA">
        <w:rPr>
          <w:rFonts w:eastAsia="Arial"/>
          <w:sz w:val="22"/>
          <w:szCs w:val="22"/>
        </w:rPr>
        <w:t xml:space="preserve"> </w:t>
      </w:r>
      <w:sdt>
        <w:sdtPr>
          <w:rPr>
            <w:rFonts w:eastAsia="Arial"/>
            <w:sz w:val="22"/>
            <w:szCs w:val="22"/>
          </w:rPr>
          <w:id w:val="893394694"/>
          <w:placeholder>
            <w:docPart w:val="DefaultPlaceholder_1082065158"/>
          </w:placeholder>
          <w:showingPlcHdr/>
        </w:sdtPr>
        <w:sdtEndPr/>
        <w:sdtContent>
          <w:r w:rsidR="007B6F95" w:rsidRPr="00560EFA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  <w:r w:rsidRPr="00560EFA">
        <w:rPr>
          <w:rFonts w:eastAsia="Arial"/>
          <w:sz w:val="22"/>
          <w:szCs w:val="22"/>
        </w:rPr>
        <w:t>Unterschrift:</w:t>
      </w: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  <w:r w:rsidRPr="00560EFA">
        <w:rPr>
          <w:rFonts w:eastAsia="Arial"/>
          <w:sz w:val="22"/>
          <w:szCs w:val="22"/>
        </w:rPr>
        <w:t>Für allfällige Rückfragen:</w:t>
      </w: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  <w:r w:rsidRPr="00560EFA">
        <w:rPr>
          <w:rFonts w:eastAsia="Arial"/>
          <w:sz w:val="22"/>
          <w:szCs w:val="22"/>
        </w:rPr>
        <w:t>Kontaktadresse und Erreichbarkeit:</w:t>
      </w:r>
    </w:p>
    <w:sdt>
      <w:sdtPr>
        <w:rPr>
          <w:rFonts w:eastAsia="Arial"/>
          <w:sz w:val="22"/>
          <w:szCs w:val="22"/>
        </w:rPr>
        <w:id w:val="155429604"/>
        <w:placeholder>
          <w:docPart w:val="DefaultPlaceholder_1082065158"/>
        </w:placeholder>
        <w:showingPlcHdr/>
      </w:sdtPr>
      <w:sdtEndPr/>
      <w:sdtContent>
        <w:p w:rsidR="000D74CF" w:rsidRPr="00560EFA" w:rsidRDefault="000D74CF" w:rsidP="000D74CF">
          <w:pPr>
            <w:tabs>
              <w:tab w:val="left" w:pos="284"/>
              <w:tab w:val="left" w:pos="2268"/>
            </w:tabs>
            <w:spacing w:line="260" w:lineRule="auto"/>
            <w:ind w:right="-8"/>
            <w:rPr>
              <w:rFonts w:eastAsia="Arial"/>
              <w:sz w:val="22"/>
              <w:szCs w:val="22"/>
            </w:rPr>
          </w:pPr>
          <w:r w:rsidRPr="00560EFA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  <w:r w:rsidRPr="00560EFA">
        <w:rPr>
          <w:rFonts w:eastAsia="Arial"/>
          <w:sz w:val="22"/>
          <w:szCs w:val="22"/>
        </w:rPr>
        <w:t xml:space="preserve">Tel: </w:t>
      </w:r>
      <w:sdt>
        <w:sdtPr>
          <w:rPr>
            <w:rFonts w:eastAsia="Arial"/>
            <w:sz w:val="22"/>
            <w:szCs w:val="22"/>
          </w:rPr>
          <w:id w:val="228894300"/>
          <w:placeholder>
            <w:docPart w:val="DefaultPlaceholder_1082065158"/>
          </w:placeholder>
          <w:showingPlcHdr/>
        </w:sdtPr>
        <w:sdtEndPr/>
        <w:sdtContent>
          <w:r w:rsidRPr="00560EFA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0D74CF" w:rsidRPr="00560EFA" w:rsidRDefault="000D74CF" w:rsidP="000D74CF">
      <w:pPr>
        <w:tabs>
          <w:tab w:val="left" w:pos="284"/>
          <w:tab w:val="left" w:pos="2268"/>
        </w:tabs>
        <w:spacing w:line="260" w:lineRule="auto"/>
        <w:ind w:right="-8"/>
        <w:rPr>
          <w:rFonts w:eastAsia="Arial"/>
          <w:sz w:val="22"/>
          <w:szCs w:val="22"/>
        </w:rPr>
      </w:pPr>
      <w:r w:rsidRPr="00560EFA">
        <w:rPr>
          <w:rFonts w:eastAsia="Arial"/>
          <w:sz w:val="22"/>
          <w:szCs w:val="22"/>
        </w:rPr>
        <w:t xml:space="preserve">E-Mail: </w:t>
      </w:r>
      <w:sdt>
        <w:sdtPr>
          <w:rPr>
            <w:rFonts w:eastAsia="Arial"/>
            <w:sz w:val="22"/>
            <w:szCs w:val="22"/>
          </w:rPr>
          <w:id w:val="-1899664185"/>
          <w:placeholder>
            <w:docPart w:val="DefaultPlaceholder_1082065158"/>
          </w:placeholder>
          <w:showingPlcHdr/>
        </w:sdtPr>
        <w:sdtEndPr/>
        <w:sdtContent>
          <w:r w:rsidRPr="00560EFA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sectPr w:rsidR="000D74CF" w:rsidRPr="00560EFA" w:rsidSect="00205A90">
      <w:footerReference w:type="default" r:id="rId7"/>
      <w:pgSz w:w="11900" w:h="16840" w:code="9"/>
      <w:pgMar w:top="1251" w:right="1276" w:bottom="2552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FE" w:rsidRDefault="00AC57FE" w:rsidP="00E77828">
      <w:r>
        <w:separator/>
      </w:r>
    </w:p>
  </w:endnote>
  <w:endnote w:type="continuationSeparator" w:id="0">
    <w:p w:rsidR="00AC57FE" w:rsidRDefault="00AC57FE" w:rsidP="00E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22" w:rsidRDefault="00CA1422" w:rsidP="00BA2B8B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52E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FE" w:rsidRDefault="00AC57FE" w:rsidP="00E77828">
      <w:r>
        <w:separator/>
      </w:r>
    </w:p>
  </w:footnote>
  <w:footnote w:type="continuationSeparator" w:id="0">
    <w:p w:rsidR="00AC57FE" w:rsidRDefault="00AC57FE" w:rsidP="00E7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EE2"/>
    <w:multiLevelType w:val="hybridMultilevel"/>
    <w:tmpl w:val="2CB0BC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A6C"/>
    <w:multiLevelType w:val="hybridMultilevel"/>
    <w:tmpl w:val="203024E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03">
      <w:start w:val="1"/>
      <w:numFmt w:val="bullet"/>
      <w:lvlText w:val="o"/>
      <w:lvlJc w:val="left"/>
      <w:pPr>
        <w:ind w:left="1740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85631"/>
    <w:multiLevelType w:val="hybridMultilevel"/>
    <w:tmpl w:val="DE3E85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A"/>
    <w:rsid w:val="0001235A"/>
    <w:rsid w:val="000253BA"/>
    <w:rsid w:val="000476B6"/>
    <w:rsid w:val="00084D1F"/>
    <w:rsid w:val="000877BF"/>
    <w:rsid w:val="0009214C"/>
    <w:rsid w:val="000B48E4"/>
    <w:rsid w:val="000C5416"/>
    <w:rsid w:val="000D08B9"/>
    <w:rsid w:val="000D74CF"/>
    <w:rsid w:val="000E5747"/>
    <w:rsid w:val="000F0952"/>
    <w:rsid w:val="000F2549"/>
    <w:rsid w:val="000F3375"/>
    <w:rsid w:val="001004D8"/>
    <w:rsid w:val="0012521A"/>
    <w:rsid w:val="001426D5"/>
    <w:rsid w:val="00150FB7"/>
    <w:rsid w:val="00166C80"/>
    <w:rsid w:val="0017460E"/>
    <w:rsid w:val="00180FD6"/>
    <w:rsid w:val="001B40A0"/>
    <w:rsid w:val="001B79D6"/>
    <w:rsid w:val="001C2355"/>
    <w:rsid w:val="001C6F5C"/>
    <w:rsid w:val="001C7045"/>
    <w:rsid w:val="001D453A"/>
    <w:rsid w:val="001D7004"/>
    <w:rsid w:val="00205A90"/>
    <w:rsid w:val="00225029"/>
    <w:rsid w:val="002272DA"/>
    <w:rsid w:val="00235456"/>
    <w:rsid w:val="00252E0D"/>
    <w:rsid w:val="002615DD"/>
    <w:rsid w:val="00267232"/>
    <w:rsid w:val="0028508C"/>
    <w:rsid w:val="002A62A2"/>
    <w:rsid w:val="002B3D66"/>
    <w:rsid w:val="002D09B0"/>
    <w:rsid w:val="002D622C"/>
    <w:rsid w:val="002F352B"/>
    <w:rsid w:val="002F3B33"/>
    <w:rsid w:val="0030778E"/>
    <w:rsid w:val="003305D5"/>
    <w:rsid w:val="0036654E"/>
    <w:rsid w:val="00376CE9"/>
    <w:rsid w:val="003B5702"/>
    <w:rsid w:val="003D7A28"/>
    <w:rsid w:val="00404624"/>
    <w:rsid w:val="00436AB5"/>
    <w:rsid w:val="0046154C"/>
    <w:rsid w:val="00464567"/>
    <w:rsid w:val="00472993"/>
    <w:rsid w:val="00492F0C"/>
    <w:rsid w:val="004A6F3A"/>
    <w:rsid w:val="004B4544"/>
    <w:rsid w:val="004B6416"/>
    <w:rsid w:val="005001FB"/>
    <w:rsid w:val="005518E8"/>
    <w:rsid w:val="0055252C"/>
    <w:rsid w:val="00560D7B"/>
    <w:rsid w:val="00560EFA"/>
    <w:rsid w:val="0058157F"/>
    <w:rsid w:val="00581DB0"/>
    <w:rsid w:val="005A1A75"/>
    <w:rsid w:val="005B5C80"/>
    <w:rsid w:val="005F3F7D"/>
    <w:rsid w:val="006106DF"/>
    <w:rsid w:val="006129DD"/>
    <w:rsid w:val="00660441"/>
    <w:rsid w:val="006646A1"/>
    <w:rsid w:val="00664B2C"/>
    <w:rsid w:val="006728CE"/>
    <w:rsid w:val="00677809"/>
    <w:rsid w:val="006A2AE7"/>
    <w:rsid w:val="006B4C9C"/>
    <w:rsid w:val="006B7357"/>
    <w:rsid w:val="006C4629"/>
    <w:rsid w:val="006C5EFA"/>
    <w:rsid w:val="006E4520"/>
    <w:rsid w:val="006F68D9"/>
    <w:rsid w:val="007141A4"/>
    <w:rsid w:val="007155BE"/>
    <w:rsid w:val="00722F8C"/>
    <w:rsid w:val="00726681"/>
    <w:rsid w:val="00747417"/>
    <w:rsid w:val="00764611"/>
    <w:rsid w:val="0077032B"/>
    <w:rsid w:val="00777752"/>
    <w:rsid w:val="007930AA"/>
    <w:rsid w:val="00795091"/>
    <w:rsid w:val="007A0B3F"/>
    <w:rsid w:val="007A64CD"/>
    <w:rsid w:val="007B49AC"/>
    <w:rsid w:val="007B5FE6"/>
    <w:rsid w:val="007B6F95"/>
    <w:rsid w:val="007C142B"/>
    <w:rsid w:val="007C210E"/>
    <w:rsid w:val="007E1E2C"/>
    <w:rsid w:val="007E2E21"/>
    <w:rsid w:val="007E7F65"/>
    <w:rsid w:val="008003AA"/>
    <w:rsid w:val="00804320"/>
    <w:rsid w:val="008144E1"/>
    <w:rsid w:val="00817335"/>
    <w:rsid w:val="00833605"/>
    <w:rsid w:val="00852977"/>
    <w:rsid w:val="008653E6"/>
    <w:rsid w:val="00877D88"/>
    <w:rsid w:val="008827D2"/>
    <w:rsid w:val="00885728"/>
    <w:rsid w:val="00895B86"/>
    <w:rsid w:val="00897F57"/>
    <w:rsid w:val="008A531B"/>
    <w:rsid w:val="008A5DB0"/>
    <w:rsid w:val="008B27E1"/>
    <w:rsid w:val="008D3783"/>
    <w:rsid w:val="008E422A"/>
    <w:rsid w:val="00901C93"/>
    <w:rsid w:val="00916F9C"/>
    <w:rsid w:val="0091739A"/>
    <w:rsid w:val="009312D6"/>
    <w:rsid w:val="00952F23"/>
    <w:rsid w:val="009560CC"/>
    <w:rsid w:val="009874C7"/>
    <w:rsid w:val="00996BC6"/>
    <w:rsid w:val="00997680"/>
    <w:rsid w:val="009B5025"/>
    <w:rsid w:val="009D696E"/>
    <w:rsid w:val="009F2035"/>
    <w:rsid w:val="00A14BD6"/>
    <w:rsid w:val="00A32C7B"/>
    <w:rsid w:val="00A52FBE"/>
    <w:rsid w:val="00A75840"/>
    <w:rsid w:val="00A81F8A"/>
    <w:rsid w:val="00AA066A"/>
    <w:rsid w:val="00AC0D75"/>
    <w:rsid w:val="00AC57FE"/>
    <w:rsid w:val="00AD6A21"/>
    <w:rsid w:val="00AD7CBE"/>
    <w:rsid w:val="00AE117A"/>
    <w:rsid w:val="00B2049B"/>
    <w:rsid w:val="00B268A7"/>
    <w:rsid w:val="00B31CE8"/>
    <w:rsid w:val="00B557BB"/>
    <w:rsid w:val="00B724C4"/>
    <w:rsid w:val="00B73994"/>
    <w:rsid w:val="00B76701"/>
    <w:rsid w:val="00B96617"/>
    <w:rsid w:val="00BA2B8B"/>
    <w:rsid w:val="00BB77E4"/>
    <w:rsid w:val="00BC77D1"/>
    <w:rsid w:val="00BD7111"/>
    <w:rsid w:val="00C00628"/>
    <w:rsid w:val="00C20858"/>
    <w:rsid w:val="00C26BAF"/>
    <w:rsid w:val="00C81587"/>
    <w:rsid w:val="00C83793"/>
    <w:rsid w:val="00C91073"/>
    <w:rsid w:val="00CA1422"/>
    <w:rsid w:val="00CA4E18"/>
    <w:rsid w:val="00CA7B26"/>
    <w:rsid w:val="00CD0E2A"/>
    <w:rsid w:val="00CE47DA"/>
    <w:rsid w:val="00CF4AAF"/>
    <w:rsid w:val="00D16B2C"/>
    <w:rsid w:val="00D25F42"/>
    <w:rsid w:val="00D26994"/>
    <w:rsid w:val="00D55FA9"/>
    <w:rsid w:val="00D70BC7"/>
    <w:rsid w:val="00D85BAE"/>
    <w:rsid w:val="00DA0B4C"/>
    <w:rsid w:val="00DA1A02"/>
    <w:rsid w:val="00DC1A20"/>
    <w:rsid w:val="00DE2DB8"/>
    <w:rsid w:val="00DE443B"/>
    <w:rsid w:val="00DF38E1"/>
    <w:rsid w:val="00E1498E"/>
    <w:rsid w:val="00E219ED"/>
    <w:rsid w:val="00E33497"/>
    <w:rsid w:val="00E34F97"/>
    <w:rsid w:val="00E5325E"/>
    <w:rsid w:val="00E646E3"/>
    <w:rsid w:val="00E66952"/>
    <w:rsid w:val="00E77828"/>
    <w:rsid w:val="00EE2195"/>
    <w:rsid w:val="00F500E2"/>
    <w:rsid w:val="00F5317A"/>
    <w:rsid w:val="00FE0F7F"/>
    <w:rsid w:val="00FE32A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9C7F8FB"/>
  <w15:docId w15:val="{72214BF8-DB16-4E9F-93DA-BD7659EC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952"/>
    <w:rPr>
      <w:rFonts w:ascii="Arial" w:hAnsi="Arial" w:cs="Arial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E5325E"/>
    <w:pPr>
      <w:keepNext/>
      <w:spacing w:before="360" w:after="120"/>
      <w:outlineLvl w:val="0"/>
    </w:pPr>
    <w:rPr>
      <w:rFonts w:eastAsia="Times New Roman"/>
      <w:b/>
      <w:bCs/>
      <w:color w:val="FF0000"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E5325E"/>
    <w:rPr>
      <w:rFonts w:ascii="Arial" w:hAnsi="Arial" w:cs="Arial"/>
      <w:b/>
      <w:bCs/>
      <w:color w:val="FF0000"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autoRedefine/>
    <w:uiPriority w:val="99"/>
    <w:rsid w:val="00BA2B8B"/>
    <w:pPr>
      <w:tabs>
        <w:tab w:val="center" w:pos="4703"/>
        <w:tab w:val="right" w:pos="9406"/>
      </w:tabs>
    </w:pPr>
    <w:rPr>
      <w:color w:val="7F7F7F"/>
    </w:rPr>
  </w:style>
  <w:style w:type="character" w:customStyle="1" w:styleId="FuzeileZchn">
    <w:name w:val="Fußzeile Zchn"/>
    <w:link w:val="Fuzeile"/>
    <w:uiPriority w:val="99"/>
    <w:rsid w:val="00BA2B8B"/>
    <w:rPr>
      <w:rFonts w:ascii="Arial" w:hAnsi="Arial" w:cs="Arial"/>
      <w:color w:val="7F7F7F"/>
      <w:sz w:val="20"/>
      <w:szCs w:val="20"/>
      <w:lang w:val="de-DE" w:eastAsia="en-US"/>
    </w:rPr>
  </w:style>
  <w:style w:type="character" w:styleId="Hyperlink">
    <w:name w:val="Hyperlink"/>
    <w:uiPriority w:val="99"/>
    <w:semiHidden/>
    <w:rsid w:val="002D09B0"/>
    <w:rPr>
      <w:color w:val="0000FF"/>
      <w:u w:val="single"/>
    </w:rPr>
  </w:style>
  <w:style w:type="character" w:styleId="BesuchterLink">
    <w:name w:val="FollowedHyperlink"/>
    <w:uiPriority w:val="99"/>
    <w:rsid w:val="0079509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D6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2C"/>
    <w:rPr>
      <w:sz w:val="22"/>
      <w:szCs w:val="22"/>
    </w:rPr>
  </w:style>
  <w:style w:type="paragraph" w:styleId="KeinLeerraum">
    <w:name w:val="No Spacing"/>
    <w:link w:val="KeinLeerraumZchn"/>
    <w:uiPriority w:val="99"/>
    <w:qFormat/>
    <w:rsid w:val="002D622C"/>
    <w:pPr>
      <w:spacing w:line="360" w:lineRule="auto"/>
    </w:pPr>
    <w:rPr>
      <w:rFonts w:eastAsia="Times New Roman" w:cs="Cambria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99"/>
    <w:rsid w:val="002D622C"/>
    <w:rPr>
      <w:rFonts w:eastAsia="Times New Roman"/>
      <w:sz w:val="22"/>
      <w:szCs w:val="22"/>
      <w:lang w:val="de-DE" w:eastAsia="de-DE"/>
    </w:rPr>
  </w:style>
  <w:style w:type="paragraph" w:customStyle="1" w:styleId="Betreff">
    <w:name w:val="Betreff"/>
    <w:basedOn w:val="Standard"/>
    <w:autoRedefine/>
    <w:uiPriority w:val="99"/>
    <w:rsid w:val="000F0952"/>
    <w:pPr>
      <w:tabs>
        <w:tab w:val="left" w:pos="1843"/>
        <w:tab w:val="left" w:pos="8080"/>
      </w:tabs>
      <w:ind w:right="1021"/>
    </w:pPr>
    <w:rPr>
      <w:b/>
      <w:bCs/>
      <w:sz w:val="22"/>
      <w:szCs w:val="22"/>
      <w:lang w:val="de-CH"/>
    </w:rPr>
  </w:style>
  <w:style w:type="paragraph" w:customStyle="1" w:styleId="KESB-Adresse">
    <w:name w:val="KESB-Adresse"/>
    <w:basedOn w:val="Standard"/>
    <w:autoRedefine/>
    <w:uiPriority w:val="99"/>
    <w:rsid w:val="008003AA"/>
    <w:rPr>
      <w:color w:val="595959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977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34"/>
    <w:qFormat/>
    <w:rsid w:val="00F500E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916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B00CA-E1D6-420D-8E85-E978CB0CD47B}"/>
      </w:docPartPr>
      <w:docPartBody>
        <w:p w:rsidR="008952C0" w:rsidRDefault="00A651B8">
          <w:r w:rsidRPr="00DC0E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C3383-9360-41C1-AFD1-4AD157CA829B}"/>
      </w:docPartPr>
      <w:docPartBody>
        <w:p w:rsidR="008952C0" w:rsidRDefault="00A651B8">
          <w:r w:rsidRPr="00DC0E1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8"/>
    <w:rsid w:val="00003ED0"/>
    <w:rsid w:val="008952C0"/>
    <w:rsid w:val="00A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51B8"/>
    <w:rPr>
      <w:color w:val="808080"/>
    </w:rPr>
  </w:style>
  <w:style w:type="paragraph" w:customStyle="1" w:styleId="7C83974357854530AA46A1D5E93711C9">
    <w:name w:val="7C83974357854530AA46A1D5E93711C9"/>
    <w:rsid w:val="00A65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4564AD50.dotm</Template>
  <TotalTime>0</TotalTime>
  <Pages>2</Pages>
  <Words>378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indyaner media GmbH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Kägi Andrea</dc:creator>
  <cp:lastModifiedBy>Manz Hansruedi</cp:lastModifiedBy>
  <cp:revision>3</cp:revision>
  <cp:lastPrinted>2014-03-25T14:48:00Z</cp:lastPrinted>
  <dcterms:created xsi:type="dcterms:W3CDTF">2019-07-29T07:07:00Z</dcterms:created>
  <dcterms:modified xsi:type="dcterms:W3CDTF">2019-07-29T07:08:00Z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NAMEVOLLSTAENDIG">
    <vt:lpwstr>A. Kägi</vt:lpwstr>
  </property>
  <property fmtid="{D5CDD505-2E9C-101B-9397-08002B2CF9AE}" pid="3" name="KLIB_BENUTZER_TITEL">
    <vt:lpwstr/>
  </property>
  <property fmtid="{D5CDD505-2E9C-101B-9397-08002B2CF9AE}" pid="4" name="KLIB_BENUTZER_TELEFON1">
    <vt:lpwstr>052 267 67 25</vt:lpwstr>
  </property>
  <property fmtid="{D5CDD505-2E9C-101B-9397-08002B2CF9AE}" pid="5" name="KLIB_BENUTZER_EMAIL">
    <vt:lpwstr>andrea.kaegi@win.ch</vt:lpwstr>
  </property>
  <property fmtid="{D5CDD505-2E9C-101B-9397-08002B2CF9AE}" pid="6" name="KLIB_KL4">
    <vt:lpwstr>*Muster</vt:lpwstr>
  </property>
  <property fmtid="{D5CDD505-2E9C-101B-9397-08002B2CF9AE}" pid="7" name="KLIB_KL5">
    <vt:lpwstr>Heidi</vt:lpwstr>
  </property>
  <property fmtid="{D5CDD505-2E9C-101B-9397-08002B2CF9AE}" pid="8" name="KLIB_KL22">
    <vt:lpwstr>01.01.1970</vt:lpwstr>
  </property>
  <property fmtid="{D5CDD505-2E9C-101B-9397-08002B2CF9AE}" pid="9" name="KLIB_KL33">
    <vt:lpwstr>Andelfingen ZH</vt:lpwstr>
  </property>
  <property fmtid="{D5CDD505-2E9C-101B-9397-08002B2CF9AE}" pid="10" name="KLIB_ADRBRIEFANREDE">
    <vt:lpwstr/>
  </property>
  <property fmtid="{D5CDD505-2E9C-101B-9397-08002B2CF9AE}" pid="11" name="KLIB_SFT">
    <vt:lpwstr/>
  </property>
  <property fmtid="{D5CDD505-2E9C-101B-9397-08002B2CF9AE}" pid="12" name="KLIB_ADRNAME">
    <vt:lpwstr/>
  </property>
  <property fmtid="{D5CDD505-2E9C-101B-9397-08002B2CF9AE}" pid="13" name="KLIB_BENUTZER_RESERVE2">
    <vt:lpwstr>/ak</vt:lpwstr>
  </property>
  <property fmtid="{D5CDD505-2E9C-101B-9397-08002B2CF9AE}" pid="14" name="KLIB_ADRESSEDRITTE">
    <vt:lpwstr/>
  </property>
  <property fmtid="{D5CDD505-2E9C-101B-9397-08002B2CF9AE}" pid="15" name="KLIB_BENUTZER_ZUSATZ">
    <vt:lpwstr/>
  </property>
  <property fmtid="{D5CDD505-2E9C-101B-9397-08002B2CF9AE}" pid="16" name="KLIB_BENUTZER_ADRESSZUSATZ">
    <vt:lpwstr/>
  </property>
  <property fmtid="{D5CDD505-2E9C-101B-9397-08002B2CF9AE}" pid="17" name="KLIB_BENUTZER_NAME">
    <vt:lpwstr>Andrea Kägi KAAN1</vt:lpwstr>
  </property>
  <property fmtid="{D5CDD505-2E9C-101B-9397-08002B2CF9AE}" pid="18" name="KLIB_ADRESSEKLIENT">
    <vt:lpwstr>Frau_x000d_
Heidi *Muster_x000d_
Wohngruppe Lustig_x000d_
Musterliweg 16546_x000d_
7250 Klosters</vt:lpwstr>
  </property>
  <property fmtid="{D5CDD505-2E9C-101B-9397-08002B2CF9AE}" pid="19" name="KLIB_KL_HEIMAT">
    <vt:lpwstr>Schleitheim SH und Andelfingen ZH und St. Gallen SG</vt:lpwstr>
  </property>
  <property fmtid="{D5CDD505-2E9C-101B-9397-08002B2CF9AE}" pid="20" name="KLIB_BENUTZER_ADRESSE">
    <vt:lpwstr>Bahnhofplatz 17</vt:lpwstr>
  </property>
  <property fmtid="{D5CDD505-2E9C-101B-9397-08002B2CF9AE}" pid="21" name="KLIB_BENUTZER_PLZ">
    <vt:lpwstr>8402</vt:lpwstr>
  </property>
  <property fmtid="{D5CDD505-2E9C-101B-9397-08002B2CF9AE}" pid="22" name="KLIB_BENUTZER_ORT">
    <vt:lpwstr>Winterthur</vt:lpwstr>
  </property>
  <property fmtid="{D5CDD505-2E9C-101B-9397-08002B2CF9AE}" pid="23" name="KLIB_BENUTZER_TELEFON2">
    <vt:lpwstr>052 267 56 42</vt:lpwstr>
  </property>
  <property fmtid="{D5CDD505-2E9C-101B-9397-08002B2CF9AE}" pid="24" name="KLIB_BENUTZER_FAX">
    <vt:lpwstr>052 267 65 76</vt:lpwstr>
  </property>
  <property fmtid="{D5CDD505-2E9C-101B-9397-08002B2CF9AE}" pid="25" name="KLIB_BENUTZER_VORNAME">
    <vt:lpwstr>Andrea</vt:lpwstr>
  </property>
  <property fmtid="{D5CDD505-2E9C-101B-9397-08002B2CF9AE}" pid="26" name="KLIB_BENUTZER_NACHNAME">
    <vt:lpwstr>Kägi</vt:lpwstr>
  </property>
  <property fmtid="{D5CDD505-2E9C-101B-9397-08002B2CF9AE}" pid="27" name="KLIB_BENUTZER_RESERVE1">
    <vt:lpwstr/>
  </property>
  <property fmtid="{D5CDD505-2E9C-101B-9397-08002B2CF9AE}" pid="28" name="KLIB_KL8">
    <vt:lpwstr>Musterliweg 16546</vt:lpwstr>
  </property>
  <property fmtid="{D5CDD505-2E9C-101B-9397-08002B2CF9AE}" pid="29" name="KLIB_KL9">
    <vt:lpwstr>7250</vt:lpwstr>
  </property>
  <property fmtid="{D5CDD505-2E9C-101B-9397-08002B2CF9AE}" pid="30" name="KLIB_KL10">
    <vt:lpwstr>Klosters</vt:lpwstr>
  </property>
  <property fmtid="{D5CDD505-2E9C-101B-9397-08002B2CF9AE}" pid="31" name="KLIB_KL3">
    <vt:lpwstr>Frau</vt:lpwstr>
  </property>
  <property fmtid="{D5CDD505-2E9C-101B-9397-08002B2CF9AE}" pid="32" name="KLIB_IHR_SEIN">
    <vt:lpwstr>ihr</vt:lpwstr>
  </property>
  <property fmtid="{D5CDD505-2E9C-101B-9397-08002B2CF9AE}" pid="33" name="KLIB_ER_SIE">
    <vt:lpwstr>sie</vt:lpwstr>
  </property>
  <property fmtid="{D5CDD505-2E9C-101B-9397-08002B2CF9AE}" pid="34" name="KLIB_SIE_IHN">
    <vt:lpwstr>sie</vt:lpwstr>
  </property>
  <property fmtid="{D5CDD505-2E9C-101B-9397-08002B2CF9AE}" pid="35" name="KLIB_BENUTZER_KURZZEICHEN">
    <vt:lpwstr>kaan1</vt:lpwstr>
  </property>
  <property fmtid="{D5CDD505-2E9C-101B-9397-08002B2CF9AE}" pid="36" name="KLIB_BENUTZER_ANREDE">
    <vt:lpwstr>Frau</vt:lpwstr>
  </property>
  <property fmtid="{D5CDD505-2E9C-101B-9397-08002B2CF9AE}" pid="37" name="KLIB_BENUTZER_Abteilung">
    <vt:lpwstr>KESB Kammer I</vt:lpwstr>
  </property>
</Properties>
</file>